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F74C" w14:textId="77777777" w:rsidR="00B46F58" w:rsidRDefault="00B46F58" w:rsidP="00CA30BC">
      <w:pPr>
        <w:pStyle w:val="Kop2"/>
        <w:numPr>
          <w:ilvl w:val="0"/>
          <w:numId w:val="0"/>
        </w:numPr>
        <w:spacing w:before="0" w:after="0" w:line="280" w:lineRule="atLeast"/>
        <w:rPr>
          <w:rFonts w:ascii="Calibri" w:hAnsi="Calibri" w:cs="Calibri"/>
          <w:sz w:val="28"/>
          <w:lang w:val="en-US"/>
        </w:rPr>
      </w:pPr>
      <w:bookmarkStart w:id="0" w:name="_Toc19527443"/>
      <w:r w:rsidRPr="004D3D03">
        <w:rPr>
          <w:rFonts w:ascii="Calibri" w:hAnsi="Calibri" w:cs="Calibri"/>
          <w:sz w:val="28"/>
          <w:lang w:val="en-US"/>
        </w:rPr>
        <w:t xml:space="preserve">STARR: Sheet for </w:t>
      </w:r>
      <w:r w:rsidR="00CA30BC">
        <w:rPr>
          <w:rFonts w:ascii="Calibri" w:hAnsi="Calibri" w:cs="Calibri"/>
          <w:sz w:val="28"/>
          <w:lang w:val="en-US"/>
        </w:rPr>
        <w:t xml:space="preserve">making notes </w:t>
      </w:r>
      <w:bookmarkEnd w:id="0"/>
    </w:p>
    <w:p w14:paraId="2FD007F6" w14:textId="77777777" w:rsidR="00CA30BC" w:rsidRPr="00CA30BC" w:rsidRDefault="00CA30BC" w:rsidP="00CA30BC">
      <w:pPr>
        <w:rPr>
          <w:rFonts w:eastAsia="Arial Unicode MS"/>
          <w:lang w:val="en-US"/>
        </w:rPr>
      </w:pPr>
    </w:p>
    <w:tbl>
      <w:tblPr>
        <w:tblW w:w="534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1"/>
        <w:gridCol w:w="7991"/>
      </w:tblGrid>
      <w:tr w:rsidR="00B46F58" w:rsidRPr="00CA30BC" w14:paraId="42028EF8" w14:textId="77777777" w:rsidTr="00FB19DA">
        <w:tc>
          <w:tcPr>
            <w:tcW w:w="2273" w:type="pct"/>
            <w:shd w:val="clear" w:color="auto" w:fill="E6E6E6"/>
          </w:tcPr>
          <w:p w14:paraId="5ACE2AAD" w14:textId="77777777" w:rsidR="00B46F58" w:rsidRDefault="00B46F58" w:rsidP="007539A9">
            <w:pPr>
              <w:ind w:firstLine="7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2482589" w14:textId="77777777" w:rsidR="00A028EC" w:rsidRPr="004D3D03" w:rsidRDefault="00A028EC" w:rsidP="007539A9">
            <w:pPr>
              <w:ind w:firstLine="70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727" w:type="pct"/>
            <w:shd w:val="clear" w:color="auto" w:fill="E6E6E6"/>
          </w:tcPr>
          <w:p w14:paraId="14D4C7D2" w14:textId="77777777" w:rsidR="00B46F58" w:rsidRPr="004D3D03" w:rsidRDefault="00B46F58" w:rsidP="007539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B46F58" w:rsidRPr="00AD0AC8" w14:paraId="2087D1BC" w14:textId="77777777" w:rsidTr="00FB19DA">
        <w:tc>
          <w:tcPr>
            <w:tcW w:w="2273" w:type="pct"/>
          </w:tcPr>
          <w:p w14:paraId="7733851A" w14:textId="77777777" w:rsidR="00B46F58" w:rsidRDefault="00B46F58" w:rsidP="007539A9">
            <w:pPr>
              <w:spacing w:line="280" w:lineRule="atLeas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D3D0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Situation: </w:t>
            </w:r>
          </w:p>
          <w:p w14:paraId="0E861B74" w14:textId="6CDD1DC3" w:rsidR="00C40BCF" w:rsidRPr="00A028EC" w:rsidRDefault="008A0DFF" w:rsidP="00A028EC">
            <w:pPr>
              <w:tabs>
                <w:tab w:val="clear" w:pos="357"/>
                <w:tab w:val="clear" w:pos="714"/>
              </w:tabs>
              <w:spacing w:line="280" w:lineRule="atLeast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3D03">
              <w:rPr>
                <w:rFonts w:ascii="Calibri" w:hAnsi="Calibri" w:cs="Calibri"/>
                <w:sz w:val="20"/>
                <w:szCs w:val="20"/>
                <w:lang w:val="en-US"/>
              </w:rPr>
              <w:t>Could you give an example of a situation that demonstrates that you are able to/that you know….?</w:t>
            </w:r>
            <w:r w:rsidR="00A028E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4D3D03">
              <w:rPr>
                <w:rFonts w:ascii="Calibri" w:hAnsi="Calibri" w:cs="Calibri"/>
                <w:sz w:val="20"/>
                <w:szCs w:val="20"/>
                <w:lang w:val="en-US"/>
              </w:rPr>
              <w:t>Could you tell something more about this?</w:t>
            </w:r>
          </w:p>
          <w:p w14:paraId="49D7DEEC" w14:textId="77777777" w:rsidR="00C40BCF" w:rsidRDefault="00C40BCF" w:rsidP="008A0DFF">
            <w:pPr>
              <w:pStyle w:val="Geenafstand"/>
              <w:numPr>
                <w:ilvl w:val="0"/>
                <w:numId w:val="30"/>
              </w:numPr>
              <w:rPr>
                <w:lang w:val="en-US"/>
              </w:rPr>
            </w:pPr>
            <w:r w:rsidRPr="00C40BCF">
              <w:rPr>
                <w:sz w:val="20"/>
                <w:szCs w:val="20"/>
                <w:lang w:val="en-US"/>
              </w:rPr>
              <w:t>What happened</w:t>
            </w:r>
            <w:r>
              <w:rPr>
                <w:lang w:val="en-US"/>
              </w:rPr>
              <w:t xml:space="preserve">? </w:t>
            </w:r>
          </w:p>
          <w:p w14:paraId="798FDCE5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and where did it happen?</w:t>
            </w:r>
          </w:p>
          <w:p w14:paraId="1F1A433E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were involved?</w:t>
            </w:r>
          </w:p>
          <w:p w14:paraId="4D92535A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did it take place?</w:t>
            </w:r>
          </w:p>
          <w:p w14:paraId="01947585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were you?</w:t>
            </w:r>
          </w:p>
          <w:p w14:paraId="376D3048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many people were present?</w:t>
            </w:r>
          </w:p>
          <w:p w14:paraId="72E20023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kind of a moment was it?</w:t>
            </w:r>
          </w:p>
          <w:p w14:paraId="632C3D0B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was the purpose?</w:t>
            </w:r>
          </w:p>
          <w:p w14:paraId="332EB26D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time was it?</w:t>
            </w:r>
          </w:p>
          <w:p w14:paraId="217FDADD" w14:textId="77777777" w:rsidR="00C40BCF" w:rsidRPr="008A0DFF" w:rsidRDefault="008A0DFF" w:rsidP="008A0DFF">
            <w:pPr>
              <w:pStyle w:val="Lijstaline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long did it last?</w:t>
            </w:r>
          </w:p>
        </w:tc>
        <w:tc>
          <w:tcPr>
            <w:tcW w:w="2727" w:type="pct"/>
          </w:tcPr>
          <w:p w14:paraId="40FC0CE7" w14:textId="77777777" w:rsidR="00B46F58" w:rsidRPr="004D3D03" w:rsidRDefault="00B46F58" w:rsidP="007539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B46F58" w:rsidRPr="004D3D03" w14:paraId="2BB4871F" w14:textId="77777777" w:rsidTr="00FB19DA">
        <w:tc>
          <w:tcPr>
            <w:tcW w:w="2273" w:type="pct"/>
            <w:shd w:val="clear" w:color="auto" w:fill="E6E6E6"/>
          </w:tcPr>
          <w:p w14:paraId="1585EEA5" w14:textId="77777777" w:rsidR="00B46F58" w:rsidRPr="004D3D03" w:rsidRDefault="00B46F58" w:rsidP="007539A9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  <w:r w:rsidRPr="004D3D03">
              <w:rPr>
                <w:rFonts w:ascii="Calibri" w:hAnsi="Calibri" w:cs="Calibri"/>
                <w:sz w:val="20"/>
                <w:szCs w:val="20"/>
              </w:rPr>
              <w:t>Summary</w:t>
            </w:r>
          </w:p>
          <w:p w14:paraId="4E20DF25" w14:textId="77777777" w:rsidR="006A7F80" w:rsidRPr="004D3D03" w:rsidRDefault="006A7F80" w:rsidP="007539A9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7" w:type="pct"/>
            <w:shd w:val="clear" w:color="auto" w:fill="E6E6E6"/>
          </w:tcPr>
          <w:p w14:paraId="5E1D78EA" w14:textId="77777777" w:rsidR="00B46F58" w:rsidRPr="004D3D03" w:rsidRDefault="00B46F58" w:rsidP="007539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6F58" w:rsidRPr="00AD0AC8" w14:paraId="04DCBDE1" w14:textId="77777777" w:rsidTr="00FB19DA">
        <w:tc>
          <w:tcPr>
            <w:tcW w:w="2273" w:type="pct"/>
          </w:tcPr>
          <w:p w14:paraId="47B06922" w14:textId="77777777" w:rsidR="00B46F58" w:rsidRDefault="00B46F58" w:rsidP="007539A9">
            <w:pPr>
              <w:spacing w:line="280" w:lineRule="atLeas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D3D0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Task</w:t>
            </w:r>
            <w:r w:rsidR="006A7F80" w:rsidRPr="004D3D0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</w:t>
            </w:r>
          </w:p>
          <w:p w14:paraId="55BE1205" w14:textId="77777777" w:rsidR="008A0DFF" w:rsidRPr="008A0DFF" w:rsidRDefault="008A0DFF" w:rsidP="008A0D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0DF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Describe what you were supposed to do in this situation:</w:t>
            </w:r>
          </w:p>
          <w:p w14:paraId="77C62D65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was your role?</w:t>
            </w:r>
          </w:p>
          <w:p w14:paraId="08C864E5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did you expect from yourself? What did others expect from you?</w:t>
            </w:r>
          </w:p>
          <w:p w14:paraId="0AD35992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gave you that task?  Were you told to do so?</w:t>
            </w:r>
          </w:p>
          <w:p w14:paraId="691FE83D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 you able to handle this task?</w:t>
            </w:r>
          </w:p>
          <w:p w14:paraId="081D60D4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Did it suit you?</w:t>
            </w:r>
          </w:p>
          <w:p w14:paraId="6A18515F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Did it seem difficult or easy to you? Can you explain?</w:t>
            </w:r>
          </w:p>
          <w:p w14:paraId="41F697BB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Did you like it? Why?</w:t>
            </w:r>
          </w:p>
          <w:p w14:paraId="2C27C231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were your partners?</w:t>
            </w:r>
          </w:p>
          <w:p w14:paraId="0C51A2CD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Where ended your responsibility?</w:t>
            </w:r>
          </w:p>
          <w:p w14:paraId="32DF5383" w14:textId="77777777" w:rsidR="008229AF" w:rsidRPr="008A0DFF" w:rsidRDefault="008A0DFF" w:rsidP="008A0DF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was ultimately in charge of everything?</w:t>
            </w:r>
          </w:p>
        </w:tc>
        <w:tc>
          <w:tcPr>
            <w:tcW w:w="2727" w:type="pct"/>
          </w:tcPr>
          <w:p w14:paraId="3C93958B" w14:textId="77777777" w:rsidR="00B46F58" w:rsidRPr="004D3D03" w:rsidRDefault="00B46F58" w:rsidP="007539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B46F58" w:rsidRPr="004D3D03" w14:paraId="0D6128F0" w14:textId="77777777" w:rsidTr="00FB19DA">
        <w:tc>
          <w:tcPr>
            <w:tcW w:w="2273" w:type="pct"/>
            <w:shd w:val="clear" w:color="auto" w:fill="E6E6E6"/>
          </w:tcPr>
          <w:p w14:paraId="236D260D" w14:textId="77777777" w:rsidR="00B46F58" w:rsidRPr="004D3D03" w:rsidRDefault="00B46F58" w:rsidP="007539A9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  <w:r w:rsidRPr="004D3D03">
              <w:rPr>
                <w:rFonts w:ascii="Calibri" w:hAnsi="Calibri" w:cs="Calibri"/>
                <w:sz w:val="20"/>
                <w:szCs w:val="20"/>
              </w:rPr>
              <w:t>Summary</w:t>
            </w:r>
          </w:p>
          <w:p w14:paraId="2D5974E0" w14:textId="77777777" w:rsidR="00B46F58" w:rsidRPr="004D3D03" w:rsidRDefault="00B46F58" w:rsidP="007539A9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7" w:type="pct"/>
            <w:shd w:val="clear" w:color="auto" w:fill="E6E6E6"/>
          </w:tcPr>
          <w:p w14:paraId="5BE57909" w14:textId="77777777" w:rsidR="00B46F58" w:rsidRPr="004D3D03" w:rsidRDefault="00B46F58" w:rsidP="007539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6F58" w:rsidRPr="00AD0AC8" w14:paraId="698CC902" w14:textId="77777777" w:rsidTr="00FB19DA">
        <w:tc>
          <w:tcPr>
            <w:tcW w:w="2273" w:type="pct"/>
          </w:tcPr>
          <w:p w14:paraId="636C2A6B" w14:textId="77777777" w:rsidR="008A0DFF" w:rsidRDefault="00B46F58" w:rsidP="008A0DFF">
            <w:pPr>
              <w:spacing w:line="280" w:lineRule="atLeas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D3D0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Action:</w:t>
            </w:r>
          </w:p>
          <w:p w14:paraId="47A443A8" w14:textId="77777777" w:rsidR="008A0DFF" w:rsidRPr="008A0DFF" w:rsidRDefault="008A0DFF" w:rsidP="008A0DFF">
            <w:pPr>
              <w:spacing w:line="280" w:lineRule="atLeas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Describe how you handled the situation:</w:t>
            </w:r>
          </w:p>
          <w:p w14:paraId="03C45662" w14:textId="77777777" w:rsidR="008A0DFF" w:rsidRPr="004D3D03" w:rsidRDefault="008A0DFF" w:rsidP="008A0DFF">
            <w:pPr>
              <w:numPr>
                <w:ilvl w:val="0"/>
                <w:numId w:val="24"/>
              </w:numPr>
              <w:tabs>
                <w:tab w:val="clear" w:pos="357"/>
                <w:tab w:val="clear" w:pos="714"/>
              </w:tabs>
              <w:spacing w:line="280" w:lineRule="atLeast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3D0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What was your approach? </w:t>
            </w:r>
          </w:p>
          <w:p w14:paraId="1E32929E" w14:textId="77777777" w:rsidR="008A0DFF" w:rsidRPr="004D3D03" w:rsidRDefault="008A0DFF" w:rsidP="008A0DFF">
            <w:pPr>
              <w:numPr>
                <w:ilvl w:val="0"/>
                <w:numId w:val="24"/>
              </w:numPr>
              <w:tabs>
                <w:tab w:val="clear" w:pos="357"/>
                <w:tab w:val="clear" w:pos="714"/>
              </w:tabs>
              <w:spacing w:line="280" w:lineRule="atLeast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3D03">
              <w:rPr>
                <w:rFonts w:ascii="Calibri" w:hAnsi="Calibri" w:cs="Calibri"/>
                <w:sz w:val="20"/>
                <w:szCs w:val="20"/>
                <w:lang w:val="en-US"/>
              </w:rPr>
              <w:t>Wh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ich</w:t>
            </w:r>
            <w:r w:rsidRPr="004D3D0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action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4D3D0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did you take? What did you do?</w:t>
            </w:r>
          </w:p>
          <w:p w14:paraId="152F86E6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kind of </w:t>
            </w:r>
            <w:proofErr w:type="spellStart"/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behaviour</w:t>
            </w:r>
            <w:proofErr w:type="spellEnd"/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did you show in the situation?</w:t>
            </w:r>
          </w:p>
          <w:p w14:paraId="5B56F4AD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was helpful and what was difficult?</w:t>
            </w:r>
          </w:p>
          <w:p w14:paraId="31F589DC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did clients and colleagues react?</w:t>
            </w:r>
          </w:p>
          <w:p w14:paraId="33B67DD0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did you start?</w:t>
            </w:r>
          </w:p>
          <w:p w14:paraId="7B055393" w14:textId="77777777" w:rsidR="008A0DFF" w:rsidRPr="00A028EC" w:rsidRDefault="008A0DFF" w:rsidP="00A028EC">
            <w:pPr>
              <w:pStyle w:val="Lijstaline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have you done since?</w:t>
            </w:r>
            <w:r w:rsidR="00A028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028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Why in this way?</w:t>
            </w:r>
          </w:p>
          <w:p w14:paraId="16642564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did you feel at that moment?</w:t>
            </w:r>
          </w:p>
          <w:p w14:paraId="1AFB31E4" w14:textId="6FAA3F49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did you handle your ange</w:t>
            </w:r>
            <w:r w:rsidR="0026160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r,</w:t>
            </w: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disappointment, concern etc.?</w:t>
            </w:r>
          </w:p>
          <w:p w14:paraId="31B5B306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did you end the conversation?</w:t>
            </w:r>
          </w:p>
          <w:p w14:paraId="22A1B3B0" w14:textId="77777777" w:rsidR="00C40BCF" w:rsidRPr="00A028EC" w:rsidRDefault="008A0DFF" w:rsidP="00A028EC">
            <w:pPr>
              <w:pStyle w:val="Lijstaline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were your exact words?</w:t>
            </w:r>
          </w:p>
        </w:tc>
        <w:tc>
          <w:tcPr>
            <w:tcW w:w="2727" w:type="pct"/>
          </w:tcPr>
          <w:p w14:paraId="30773DDB" w14:textId="77777777" w:rsidR="00B46F58" w:rsidRPr="004D3D03" w:rsidRDefault="00B46F58" w:rsidP="007539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B46F58" w:rsidRPr="004D3D03" w14:paraId="5602DFE2" w14:textId="77777777" w:rsidTr="00FB19DA">
        <w:tc>
          <w:tcPr>
            <w:tcW w:w="2273" w:type="pct"/>
            <w:shd w:val="clear" w:color="auto" w:fill="E6E6E6"/>
          </w:tcPr>
          <w:p w14:paraId="59083262" w14:textId="77777777" w:rsidR="00B46F58" w:rsidRDefault="006A7F80" w:rsidP="007539A9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  <w:r w:rsidRPr="004D3D03">
              <w:rPr>
                <w:rFonts w:ascii="Calibri" w:hAnsi="Calibri" w:cs="Calibri"/>
                <w:sz w:val="20"/>
                <w:szCs w:val="20"/>
              </w:rPr>
              <w:t>Summary</w:t>
            </w:r>
          </w:p>
          <w:p w14:paraId="2A81BF95" w14:textId="77777777" w:rsidR="00B71DE9" w:rsidRPr="004D3D03" w:rsidRDefault="00B71DE9" w:rsidP="007539A9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7" w:type="pct"/>
            <w:shd w:val="clear" w:color="auto" w:fill="E6E6E6"/>
          </w:tcPr>
          <w:p w14:paraId="4E9F72C5" w14:textId="77777777" w:rsidR="00B46F58" w:rsidRPr="004D3D03" w:rsidRDefault="00B46F58" w:rsidP="007539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6F58" w:rsidRPr="00AD0AC8" w14:paraId="6F482F3D" w14:textId="77777777" w:rsidTr="00FB19DA">
        <w:tc>
          <w:tcPr>
            <w:tcW w:w="2273" w:type="pct"/>
          </w:tcPr>
          <w:p w14:paraId="4753C5A8" w14:textId="77777777" w:rsidR="00B46F58" w:rsidRDefault="00B46F58" w:rsidP="007539A9">
            <w:pPr>
              <w:spacing w:line="280" w:lineRule="atLeas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D3D0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Result:</w:t>
            </w:r>
          </w:p>
          <w:p w14:paraId="73D28EBA" w14:textId="77777777" w:rsidR="008A0DFF" w:rsidRPr="00A028EC" w:rsidRDefault="008A0DFF" w:rsidP="00A028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28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Describe the final result of all your activities:</w:t>
            </w:r>
          </w:p>
          <w:p w14:paraId="6FBA6775" w14:textId="77777777" w:rsidR="00A028EC" w:rsidRDefault="008A0DFF" w:rsidP="000D449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Which criteria do you use to define the final result as positive? </w:t>
            </w:r>
          </w:p>
          <w:p w14:paraId="5D1FF74D" w14:textId="77777777" w:rsidR="008A0DFF" w:rsidRDefault="008A0DFF" w:rsidP="000D449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how to define a negative result?</w:t>
            </w:r>
          </w:p>
          <w:p w14:paraId="2E5F324B" w14:textId="77777777" w:rsidR="000D449F" w:rsidRPr="000D449F" w:rsidRDefault="000D449F" w:rsidP="000D449F">
            <w:pPr>
              <w:numPr>
                <w:ilvl w:val="0"/>
                <w:numId w:val="31"/>
              </w:numPr>
              <w:tabs>
                <w:tab w:val="clear" w:pos="357"/>
                <w:tab w:val="clear" w:pos="714"/>
              </w:tabs>
              <w:spacing w:line="280" w:lineRule="atLeast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3D03">
              <w:rPr>
                <w:rFonts w:ascii="Calibri" w:hAnsi="Calibri" w:cs="Calibri"/>
                <w:sz w:val="20"/>
                <w:szCs w:val="20"/>
                <w:lang w:val="en-US"/>
              </w:rPr>
              <w:t>Did it go according to your plan?</w:t>
            </w:r>
          </w:p>
          <w:p w14:paraId="1519419D" w14:textId="77777777" w:rsidR="008A0DFF" w:rsidRPr="00C40BCF" w:rsidRDefault="008A0DFF" w:rsidP="000D449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did it end?</w:t>
            </w:r>
          </w:p>
          <w:p w14:paraId="04F6D9C3" w14:textId="77777777" w:rsidR="008A0DFF" w:rsidRPr="00A028EC" w:rsidRDefault="008A0DFF" w:rsidP="000D449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 you satisfied with the way it ended?</w:t>
            </w:r>
          </w:p>
          <w:p w14:paraId="0D0CCA63" w14:textId="77777777" w:rsidR="00B46F58" w:rsidRPr="000D449F" w:rsidRDefault="00B46F58" w:rsidP="000D449F">
            <w:pPr>
              <w:numPr>
                <w:ilvl w:val="0"/>
                <w:numId w:val="31"/>
              </w:numPr>
              <w:tabs>
                <w:tab w:val="clear" w:pos="357"/>
                <w:tab w:val="clear" w:pos="714"/>
              </w:tabs>
              <w:spacing w:line="280" w:lineRule="atLeast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3D03">
              <w:rPr>
                <w:rFonts w:ascii="Calibri" w:hAnsi="Calibri" w:cs="Calibri"/>
                <w:sz w:val="20"/>
                <w:szCs w:val="20"/>
                <w:lang w:val="en-US"/>
              </w:rPr>
              <w:t>What did others think of it?</w:t>
            </w:r>
          </w:p>
        </w:tc>
        <w:tc>
          <w:tcPr>
            <w:tcW w:w="2727" w:type="pct"/>
          </w:tcPr>
          <w:p w14:paraId="3EBCE273" w14:textId="77777777" w:rsidR="00B46F58" w:rsidRPr="004D3D03" w:rsidRDefault="00B46F58" w:rsidP="007539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B46F58" w:rsidRPr="004D3D03" w14:paraId="654DF5BC" w14:textId="77777777" w:rsidTr="00FB19DA">
        <w:tc>
          <w:tcPr>
            <w:tcW w:w="2273" w:type="pct"/>
            <w:shd w:val="clear" w:color="auto" w:fill="E6E6E6"/>
          </w:tcPr>
          <w:p w14:paraId="3F4932B8" w14:textId="77777777" w:rsidR="006A7F80" w:rsidRDefault="00B46F58" w:rsidP="007539A9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  <w:r w:rsidRPr="004D3D03">
              <w:rPr>
                <w:rFonts w:ascii="Calibri" w:hAnsi="Calibri" w:cs="Calibri"/>
                <w:sz w:val="20"/>
                <w:szCs w:val="20"/>
              </w:rPr>
              <w:t>Summary</w:t>
            </w:r>
          </w:p>
          <w:p w14:paraId="762B848C" w14:textId="77777777" w:rsidR="00C40BCF" w:rsidRPr="004D3D03" w:rsidRDefault="00C40BCF" w:rsidP="007539A9">
            <w:pPr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7" w:type="pct"/>
            <w:shd w:val="clear" w:color="auto" w:fill="E6E6E6"/>
          </w:tcPr>
          <w:p w14:paraId="7E88E88A" w14:textId="77777777" w:rsidR="00B46F58" w:rsidRPr="004D3D03" w:rsidRDefault="00B46F58" w:rsidP="007539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1DE9" w:rsidRPr="004D3D03" w14:paraId="793665BA" w14:textId="77777777" w:rsidTr="00C40BCF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1405" w14:textId="77777777" w:rsidR="00B71DE9" w:rsidRPr="00C40BCF" w:rsidRDefault="00B71DE9" w:rsidP="00B71DE9">
            <w:pPr>
              <w:spacing w:line="280" w:lineRule="atLeast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C40BC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lastRenderedPageBreak/>
              <w:t>Reflection:</w:t>
            </w:r>
          </w:p>
          <w:p w14:paraId="74E20524" w14:textId="77777777" w:rsidR="008A0DFF" w:rsidRPr="00A028EC" w:rsidRDefault="008A0DFF" w:rsidP="00A028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28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Describe what you think when you look back at the situation:</w:t>
            </w:r>
          </w:p>
          <w:p w14:paraId="1DEC23B3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went right?</w:t>
            </w:r>
          </w:p>
          <w:p w14:paraId="072259FB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could have gone better according to you?</w:t>
            </w:r>
          </w:p>
          <w:p w14:paraId="4BE29E64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would you do next time in the same situation?</w:t>
            </w:r>
          </w:p>
          <w:p w14:paraId="4FE3429C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there anything you would prefer to do in a different way next time?</w:t>
            </w:r>
          </w:p>
          <w:p w14:paraId="5C7F442B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are your feelings now?</w:t>
            </w:r>
          </w:p>
          <w:p w14:paraId="19671C3C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would you like to learn for the future?  </w:t>
            </w:r>
          </w:p>
          <w:p w14:paraId="23B2F1E1" w14:textId="77777777" w:rsidR="008A0DFF" w:rsidRPr="00C40BCF" w:rsidRDefault="008A0DFF" w:rsidP="008A0DFF">
            <w:pPr>
              <w:pStyle w:val="Lijstaline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0BC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support do you need? From whom?</w:t>
            </w:r>
          </w:p>
          <w:p w14:paraId="22F6148A" w14:textId="77777777" w:rsidR="00C40BCF" w:rsidRPr="00C40BCF" w:rsidRDefault="00C40BCF" w:rsidP="00A028EC">
            <w:pPr>
              <w:pStyle w:val="Lijstalinea"/>
              <w:spacing w:line="280" w:lineRule="atLeast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B6C4" w14:textId="77777777" w:rsidR="00B71DE9" w:rsidRPr="00B71DE9" w:rsidRDefault="00B71DE9" w:rsidP="00E847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1DE9" w:rsidRPr="004D3D03" w14:paraId="514883C8" w14:textId="77777777" w:rsidTr="00B71DE9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E97952" w14:textId="77777777" w:rsidR="00B71DE9" w:rsidRDefault="00C40BCF" w:rsidP="00B71DE9">
            <w:pPr>
              <w:spacing w:line="280" w:lineRule="atLeas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Summary </w:t>
            </w:r>
          </w:p>
          <w:p w14:paraId="35E0163B" w14:textId="77777777" w:rsidR="00C40BCF" w:rsidRPr="00B71DE9" w:rsidRDefault="00C40BCF" w:rsidP="00B71DE9">
            <w:pPr>
              <w:spacing w:line="280" w:lineRule="atLeas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C1AE4C" w14:textId="77777777" w:rsidR="00B71DE9" w:rsidRPr="00B71DE9" w:rsidRDefault="00B71DE9" w:rsidP="00E847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5F47854" w14:textId="77777777" w:rsidR="00B46F58" w:rsidRPr="004D3D03" w:rsidRDefault="00B46F58" w:rsidP="00B46F58">
      <w:pPr>
        <w:rPr>
          <w:rFonts w:ascii="Calibri" w:hAnsi="Calibri" w:cs="Calibri"/>
          <w:sz w:val="18"/>
          <w:szCs w:val="18"/>
        </w:rPr>
      </w:pPr>
    </w:p>
    <w:p w14:paraId="6EB92533" w14:textId="77777777" w:rsidR="00C40BCF" w:rsidRPr="008A0DFF" w:rsidRDefault="00C40BCF" w:rsidP="008A0DFF">
      <w:pPr>
        <w:pStyle w:val="Lijstalinea"/>
        <w:ind w:left="720"/>
        <w:textAlignment w:val="baseline"/>
        <w:outlineLvl w:val="0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A0DFF">
        <w:rPr>
          <w:b/>
          <w:bCs/>
          <w:color w:val="000000"/>
          <w:kern w:val="36"/>
          <w:lang w:val="en-US"/>
        </w:rPr>
        <w:br/>
      </w:r>
    </w:p>
    <w:p w14:paraId="4FD50AF0" w14:textId="77777777" w:rsidR="00630533" w:rsidRPr="00C40BCF" w:rsidRDefault="003B1CA1" w:rsidP="003B1CA1">
      <w:pPr>
        <w:tabs>
          <w:tab w:val="clear" w:pos="357"/>
          <w:tab w:val="clear" w:pos="714"/>
          <w:tab w:val="left" w:pos="1965"/>
        </w:tabs>
        <w:rPr>
          <w:rFonts w:asciiTheme="minorHAnsi" w:hAnsiTheme="minorHAnsi" w:cstheme="minorHAnsi"/>
          <w:sz w:val="20"/>
          <w:szCs w:val="20"/>
        </w:rPr>
      </w:pPr>
      <w:r w:rsidRPr="00C40BCF">
        <w:rPr>
          <w:rFonts w:asciiTheme="minorHAnsi" w:hAnsiTheme="minorHAnsi" w:cstheme="minorHAnsi"/>
          <w:sz w:val="20"/>
          <w:szCs w:val="20"/>
        </w:rPr>
        <w:tab/>
      </w:r>
    </w:p>
    <w:sectPr w:rsidR="00630533" w:rsidRPr="00C40BCF" w:rsidSect="00B01DC8">
      <w:headerReference w:type="default" r:id="rId7"/>
      <w:footerReference w:type="default" r:id="rId8"/>
      <w:pgSz w:w="16838" w:h="11906" w:orient="landscape" w:code="9"/>
      <w:pgMar w:top="2127" w:right="1985" w:bottom="851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E8C1" w14:textId="77777777" w:rsidR="00AD0DB2" w:rsidRDefault="00AD0DB2">
      <w:r>
        <w:separator/>
      </w:r>
    </w:p>
  </w:endnote>
  <w:endnote w:type="continuationSeparator" w:id="0">
    <w:p w14:paraId="2E4F9056" w14:textId="77777777" w:rsidR="00AD0DB2" w:rsidRDefault="00AD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C200" w14:textId="77777777" w:rsidR="00151C94" w:rsidRPr="00CA30BC" w:rsidRDefault="00C20064" w:rsidP="00EA7836">
    <w:pPr>
      <w:framePr w:w="880" w:h="725" w:wrap="around" w:vAnchor="page" w:hAnchor="page" w:x="15016" w:y="10996"/>
      <w:shd w:val="clear" w:color="auto" w:fill="FFFFFF"/>
      <w:jc w:val="right"/>
      <w:rPr>
        <w:rFonts w:cs="Arial"/>
        <w:sz w:val="16"/>
        <w:szCs w:val="16"/>
        <w:lang w:val="en-GB"/>
      </w:rPr>
    </w:pPr>
    <w:r>
      <w:rPr>
        <w:rStyle w:val="Paginanummer"/>
      </w:rPr>
      <w:fldChar w:fldCharType="begin"/>
    </w:r>
    <w:r w:rsidR="00FF0E7E" w:rsidRPr="00CA30BC">
      <w:rPr>
        <w:rStyle w:val="Paginanummer"/>
        <w:lang w:val="en-GB"/>
      </w:rPr>
      <w:instrText xml:space="preserve"> PAGE </w:instrText>
    </w:r>
    <w:r>
      <w:rPr>
        <w:rStyle w:val="Paginanummer"/>
      </w:rPr>
      <w:fldChar w:fldCharType="separate"/>
    </w:r>
    <w:r w:rsidR="005563F0" w:rsidRPr="00CA30BC">
      <w:rPr>
        <w:rStyle w:val="Paginanummer"/>
        <w:noProof/>
        <w:lang w:val="en-GB"/>
      </w:rPr>
      <w:t>1</w:t>
    </w:r>
    <w:r>
      <w:rPr>
        <w:rStyle w:val="Paginanummer"/>
      </w:rPr>
      <w:fldChar w:fldCharType="end"/>
    </w:r>
  </w:p>
  <w:p w14:paraId="05AB26A9" w14:textId="5AD1D081" w:rsidR="00151C94" w:rsidRPr="004D3D03" w:rsidRDefault="00E150EB" w:rsidP="00BE487E">
    <w:pPr>
      <w:rPr>
        <w:rFonts w:ascii="Calibri" w:hAnsi="Calibri" w:cs="Calibri"/>
        <w:sz w:val="18"/>
        <w:szCs w:val="18"/>
        <w:lang w:val="en-US"/>
      </w:rPr>
    </w:pPr>
    <w:r w:rsidRPr="004D3D03">
      <w:rPr>
        <w:rFonts w:ascii="Calibri" w:hAnsi="Calibri" w:cs="Calibri"/>
        <w:sz w:val="18"/>
        <w:szCs w:val="18"/>
        <w:lang w:val="en-GB"/>
      </w:rPr>
      <w:t>1.3</w:t>
    </w:r>
    <w:r w:rsidR="006A7F80" w:rsidRPr="004D3D03">
      <w:rPr>
        <w:rFonts w:ascii="Calibri" w:hAnsi="Calibri" w:cs="Calibri"/>
        <w:sz w:val="18"/>
        <w:szCs w:val="18"/>
        <w:lang w:val="en-GB"/>
      </w:rPr>
      <w:t>.</w:t>
    </w:r>
    <w:r w:rsidRPr="004D3D03">
      <w:rPr>
        <w:rFonts w:ascii="Calibri" w:hAnsi="Calibri" w:cs="Calibri"/>
        <w:sz w:val="18"/>
        <w:szCs w:val="18"/>
        <w:lang w:val="en-GB"/>
      </w:rPr>
      <w:t xml:space="preserve"> </w:t>
    </w:r>
    <w:r w:rsidR="00B46F58" w:rsidRPr="004D3D03">
      <w:rPr>
        <w:rFonts w:ascii="Calibri" w:hAnsi="Calibri" w:cs="Calibri"/>
        <w:sz w:val="18"/>
        <w:szCs w:val="18"/>
        <w:lang w:val="en-GB"/>
      </w:rPr>
      <w:t xml:space="preserve">STARR: Sheet for </w:t>
    </w:r>
    <w:r w:rsidR="00CA30BC">
      <w:rPr>
        <w:rFonts w:ascii="Calibri" w:hAnsi="Calibri" w:cs="Calibri"/>
        <w:sz w:val="18"/>
        <w:szCs w:val="18"/>
        <w:lang w:val="en-GB"/>
      </w:rPr>
      <w:t>making notes,</w:t>
    </w:r>
    <w:r w:rsidR="006A7F80" w:rsidRPr="004D3D03">
      <w:rPr>
        <w:rFonts w:ascii="Calibri" w:hAnsi="Calibri" w:cs="Calibri"/>
        <w:sz w:val="18"/>
        <w:szCs w:val="18"/>
        <w:lang w:val="en-GB"/>
      </w:rPr>
      <w:t xml:space="preserve"> T</w:t>
    </w:r>
    <w:r w:rsidR="0068248E">
      <w:rPr>
        <w:rFonts w:ascii="Calibri" w:hAnsi="Calibri" w:cs="Calibri"/>
        <w:sz w:val="18"/>
        <w:szCs w:val="18"/>
        <w:lang w:val="en-GB"/>
      </w:rPr>
      <w:t xml:space="preserve">-o-T </w:t>
    </w:r>
    <w:r w:rsidR="006A7F80" w:rsidRPr="004D3D03">
      <w:rPr>
        <w:rFonts w:ascii="Calibri" w:hAnsi="Calibri" w:cs="Calibri"/>
        <w:sz w:val="18"/>
        <w:szCs w:val="18"/>
        <w:lang w:val="en-GB"/>
      </w:rPr>
      <w:t xml:space="preserve">Career Development, </w:t>
    </w:r>
    <w:r w:rsidR="00CA30BC">
      <w:rPr>
        <w:rFonts w:ascii="Calibri" w:hAnsi="Calibri" w:cs="Calibri"/>
        <w:sz w:val="18"/>
        <w:szCs w:val="18"/>
        <w:lang w:val="en-GB"/>
      </w:rPr>
      <w:t>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746C" w14:textId="77777777" w:rsidR="00AD0DB2" w:rsidRDefault="00AD0DB2">
      <w:r>
        <w:separator/>
      </w:r>
    </w:p>
  </w:footnote>
  <w:footnote w:type="continuationSeparator" w:id="0">
    <w:p w14:paraId="016449FD" w14:textId="77777777" w:rsidR="00AD0DB2" w:rsidRDefault="00AD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1C46" w14:textId="544F3AD3" w:rsidR="00BE487E" w:rsidRPr="00AD0AC8" w:rsidRDefault="00AD0AC8" w:rsidP="00AD0AC8">
    <w:pPr>
      <w:pStyle w:val="Koptekst"/>
      <w:rPr>
        <w:rFonts w:ascii="Calibri" w:hAnsi="Calibri"/>
        <w:szCs w:val="22"/>
      </w:rPr>
    </w:pPr>
    <w:r>
      <w:rPr>
        <w:b/>
        <w:noProof/>
      </w:rPr>
      <w:drawing>
        <wp:inline distT="0" distB="0" distL="0" distR="0" wp14:anchorId="1B9CF11F" wp14:editId="6EDAF7A5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7F80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8AA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4FDFA"/>
    <w:lvl w:ilvl="0">
      <w:start w:val="1"/>
      <w:numFmt w:val="decimal"/>
      <w:lvlText w:val="%1"/>
      <w:lvlJc w:val="left"/>
      <w:pPr>
        <w:tabs>
          <w:tab w:val="num" w:pos="1446"/>
        </w:tabs>
        <w:ind w:left="1446" w:hanging="37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5BDA105C"/>
    <w:lvl w:ilvl="0">
      <w:start w:val="1"/>
      <w:numFmt w:val="decimal"/>
      <w:lvlText w:val="%1"/>
      <w:lvlJc w:val="left"/>
      <w:pPr>
        <w:tabs>
          <w:tab w:val="num" w:pos="1072"/>
        </w:tabs>
        <w:ind w:left="1072" w:hanging="358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5A4C80"/>
    <w:lvl w:ilvl="0">
      <w:start w:val="1"/>
      <w:numFmt w:val="lowerLetter"/>
      <w:lvlText w:val="%1"/>
      <w:lvlJc w:val="left"/>
      <w:pPr>
        <w:tabs>
          <w:tab w:val="num" w:pos="714"/>
        </w:tabs>
        <w:ind w:left="714" w:hanging="35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6365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8CF40"/>
    <w:lvl w:ilvl="0">
      <w:start w:val="1"/>
      <w:numFmt w:val="bullet"/>
      <w:lvlText w:val="·"/>
      <w:lvlJc w:val="left"/>
      <w:pPr>
        <w:tabs>
          <w:tab w:val="num" w:pos="1446"/>
        </w:tabs>
        <w:ind w:left="1446" w:hanging="374"/>
      </w:pPr>
      <w:rPr>
        <w:rFonts w:ascii="Verdana" w:hAnsi="Verdana" w:hint="default"/>
      </w:rPr>
    </w:lvl>
  </w:abstractNum>
  <w:abstractNum w:abstractNumId="6" w15:restartNumberingAfterBreak="0">
    <w:nsid w:val="FFFFFF82"/>
    <w:multiLevelType w:val="singleLevel"/>
    <w:tmpl w:val="47B42B9E"/>
    <w:lvl w:ilvl="0">
      <w:start w:val="1"/>
      <w:numFmt w:val="bullet"/>
      <w:lvlText w:val="▪"/>
      <w:lvlJc w:val="left"/>
      <w:pPr>
        <w:tabs>
          <w:tab w:val="num" w:pos="1072"/>
        </w:tabs>
        <w:ind w:left="1072" w:hanging="358"/>
      </w:pPr>
      <w:rPr>
        <w:rFonts w:ascii="Verdana" w:hAnsi="Verdana" w:hint="default"/>
      </w:rPr>
    </w:lvl>
  </w:abstractNum>
  <w:abstractNum w:abstractNumId="7" w15:restartNumberingAfterBreak="0">
    <w:nsid w:val="FFFFFF83"/>
    <w:multiLevelType w:val="singleLevel"/>
    <w:tmpl w:val="300CA282"/>
    <w:lvl w:ilvl="0">
      <w:start w:val="1"/>
      <w:numFmt w:val="bullet"/>
      <w:pStyle w:val="Lijstopsomteken2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105AB536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 w15:restartNumberingAfterBreak="0">
    <w:nsid w:val="0089435E"/>
    <w:multiLevelType w:val="hybridMultilevel"/>
    <w:tmpl w:val="103E8D24"/>
    <w:lvl w:ilvl="0" w:tplc="0413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0334066E"/>
    <w:multiLevelType w:val="hybridMultilevel"/>
    <w:tmpl w:val="B5FE7528"/>
    <w:lvl w:ilvl="0" w:tplc="F814BE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45B0D"/>
    <w:multiLevelType w:val="multilevel"/>
    <w:tmpl w:val="9DB6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B120BB"/>
    <w:multiLevelType w:val="multilevel"/>
    <w:tmpl w:val="ACCCA946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A6C0D51"/>
    <w:multiLevelType w:val="hybridMultilevel"/>
    <w:tmpl w:val="188AAAFA"/>
    <w:lvl w:ilvl="0" w:tplc="45900CC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2B4152"/>
    <w:multiLevelType w:val="hybridMultilevel"/>
    <w:tmpl w:val="5898156A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1DEB654D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/>
        <w:sz w:val="18"/>
        <w:szCs w:val="18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6FB2574"/>
    <w:multiLevelType w:val="hybridMultilevel"/>
    <w:tmpl w:val="3530D3B2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28A746B3"/>
    <w:multiLevelType w:val="hybridMultilevel"/>
    <w:tmpl w:val="E84EBDEC"/>
    <w:lvl w:ilvl="0" w:tplc="45900CC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24DB4"/>
    <w:multiLevelType w:val="multilevel"/>
    <w:tmpl w:val="917A9884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D294CAA"/>
    <w:multiLevelType w:val="hybridMultilevel"/>
    <w:tmpl w:val="07802452"/>
    <w:lvl w:ilvl="0" w:tplc="F1C23CC0">
      <w:start w:val="1"/>
      <w:numFmt w:val="bullet"/>
      <w:pStyle w:val="Lijstopsomteken"/>
      <w:lvlText w:val="•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115E2"/>
    <w:multiLevelType w:val="multilevel"/>
    <w:tmpl w:val="4F4C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8B46FB"/>
    <w:multiLevelType w:val="hybridMultilevel"/>
    <w:tmpl w:val="85E401B2"/>
    <w:lvl w:ilvl="0" w:tplc="45900CC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60CF6"/>
    <w:multiLevelType w:val="hybridMultilevel"/>
    <w:tmpl w:val="EDD0DCCC"/>
    <w:lvl w:ilvl="0" w:tplc="F814BE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E7A77"/>
    <w:multiLevelType w:val="hybridMultilevel"/>
    <w:tmpl w:val="4300B21A"/>
    <w:lvl w:ilvl="0" w:tplc="0413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549946C5"/>
    <w:multiLevelType w:val="hybridMultilevel"/>
    <w:tmpl w:val="1CC63B00"/>
    <w:lvl w:ilvl="0" w:tplc="45900CC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41E83"/>
    <w:multiLevelType w:val="multilevel"/>
    <w:tmpl w:val="7EC265D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291B46"/>
    <w:multiLevelType w:val="hybridMultilevel"/>
    <w:tmpl w:val="1F48763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0777D1"/>
    <w:multiLevelType w:val="hybridMultilevel"/>
    <w:tmpl w:val="4E0EC9E0"/>
    <w:lvl w:ilvl="0" w:tplc="4DB2FFC8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1D2E18"/>
    <w:multiLevelType w:val="hybridMultilevel"/>
    <w:tmpl w:val="3858DC62"/>
    <w:lvl w:ilvl="0" w:tplc="45900CC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E3990"/>
    <w:multiLevelType w:val="hybridMultilevel"/>
    <w:tmpl w:val="D314336E"/>
    <w:lvl w:ilvl="0" w:tplc="F814BE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35D06"/>
    <w:multiLevelType w:val="hybridMultilevel"/>
    <w:tmpl w:val="D406A686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25"/>
  </w:num>
  <w:num w:numId="16">
    <w:abstractNumId w:val="14"/>
  </w:num>
  <w:num w:numId="17">
    <w:abstractNumId w:val="30"/>
  </w:num>
  <w:num w:numId="18">
    <w:abstractNumId w:val="12"/>
  </w:num>
  <w:num w:numId="19">
    <w:abstractNumId w:val="18"/>
  </w:num>
  <w:num w:numId="20">
    <w:abstractNumId w:val="27"/>
  </w:num>
  <w:num w:numId="21">
    <w:abstractNumId w:val="26"/>
  </w:num>
  <w:num w:numId="22">
    <w:abstractNumId w:val="28"/>
  </w:num>
  <w:num w:numId="23">
    <w:abstractNumId w:val="17"/>
  </w:num>
  <w:num w:numId="24">
    <w:abstractNumId w:val="21"/>
  </w:num>
  <w:num w:numId="25">
    <w:abstractNumId w:val="13"/>
  </w:num>
  <w:num w:numId="26">
    <w:abstractNumId w:val="22"/>
  </w:num>
  <w:num w:numId="27">
    <w:abstractNumId w:val="29"/>
  </w:num>
  <w:num w:numId="28">
    <w:abstractNumId w:val="20"/>
  </w:num>
  <w:num w:numId="29">
    <w:abstractNumId w:val="11"/>
  </w:num>
  <w:num w:numId="30">
    <w:abstractNumId w:val="24"/>
  </w:num>
  <w:num w:numId="3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4C"/>
    <w:rsid w:val="00074D5B"/>
    <w:rsid w:val="000A0863"/>
    <w:rsid w:val="000A547F"/>
    <w:rsid w:val="000D449F"/>
    <w:rsid w:val="000F6429"/>
    <w:rsid w:val="0015052F"/>
    <w:rsid w:val="00151C94"/>
    <w:rsid w:val="00161B66"/>
    <w:rsid w:val="00166DAB"/>
    <w:rsid w:val="001962FF"/>
    <w:rsid w:val="001A1367"/>
    <w:rsid w:val="001D24D5"/>
    <w:rsid w:val="001E7651"/>
    <w:rsid w:val="00210D19"/>
    <w:rsid w:val="00243DED"/>
    <w:rsid w:val="00261609"/>
    <w:rsid w:val="00284940"/>
    <w:rsid w:val="002C2D05"/>
    <w:rsid w:val="002F50E6"/>
    <w:rsid w:val="00376CC2"/>
    <w:rsid w:val="00387769"/>
    <w:rsid w:val="003B1CA1"/>
    <w:rsid w:val="003B43A4"/>
    <w:rsid w:val="003C0055"/>
    <w:rsid w:val="003C035A"/>
    <w:rsid w:val="003C258D"/>
    <w:rsid w:val="003D11F8"/>
    <w:rsid w:val="004405BC"/>
    <w:rsid w:val="004517A6"/>
    <w:rsid w:val="004A7D4F"/>
    <w:rsid w:val="004C3614"/>
    <w:rsid w:val="004D1CC4"/>
    <w:rsid w:val="004D3D03"/>
    <w:rsid w:val="00500F17"/>
    <w:rsid w:val="00530890"/>
    <w:rsid w:val="00554E4C"/>
    <w:rsid w:val="005563F0"/>
    <w:rsid w:val="005628E8"/>
    <w:rsid w:val="00566AD4"/>
    <w:rsid w:val="00571156"/>
    <w:rsid w:val="00577051"/>
    <w:rsid w:val="00583BC4"/>
    <w:rsid w:val="005A4F46"/>
    <w:rsid w:val="005D5942"/>
    <w:rsid w:val="005E055E"/>
    <w:rsid w:val="005F4208"/>
    <w:rsid w:val="00630533"/>
    <w:rsid w:val="0068248E"/>
    <w:rsid w:val="006A7F80"/>
    <w:rsid w:val="0071686D"/>
    <w:rsid w:val="007539A9"/>
    <w:rsid w:val="0080480A"/>
    <w:rsid w:val="00812752"/>
    <w:rsid w:val="0081469D"/>
    <w:rsid w:val="008229AF"/>
    <w:rsid w:val="00831316"/>
    <w:rsid w:val="00862723"/>
    <w:rsid w:val="008A0DFF"/>
    <w:rsid w:val="008B0367"/>
    <w:rsid w:val="008D46B4"/>
    <w:rsid w:val="008E07B1"/>
    <w:rsid w:val="0093572A"/>
    <w:rsid w:val="009579ED"/>
    <w:rsid w:val="009855E0"/>
    <w:rsid w:val="00A028EC"/>
    <w:rsid w:val="00A10762"/>
    <w:rsid w:val="00A25BCD"/>
    <w:rsid w:val="00A457A6"/>
    <w:rsid w:val="00A75EAC"/>
    <w:rsid w:val="00A87F8E"/>
    <w:rsid w:val="00AB1153"/>
    <w:rsid w:val="00AB11FB"/>
    <w:rsid w:val="00AD0AC8"/>
    <w:rsid w:val="00AD0DB2"/>
    <w:rsid w:val="00AE1E99"/>
    <w:rsid w:val="00B01DC8"/>
    <w:rsid w:val="00B0329C"/>
    <w:rsid w:val="00B33B7C"/>
    <w:rsid w:val="00B46F58"/>
    <w:rsid w:val="00B71DE9"/>
    <w:rsid w:val="00B76CF3"/>
    <w:rsid w:val="00B87DD0"/>
    <w:rsid w:val="00BB47EC"/>
    <w:rsid w:val="00BE487E"/>
    <w:rsid w:val="00C07A32"/>
    <w:rsid w:val="00C20064"/>
    <w:rsid w:val="00C40BCF"/>
    <w:rsid w:val="00C514D2"/>
    <w:rsid w:val="00C874CC"/>
    <w:rsid w:val="00CA30BC"/>
    <w:rsid w:val="00CE197C"/>
    <w:rsid w:val="00D26562"/>
    <w:rsid w:val="00D427F3"/>
    <w:rsid w:val="00D435D5"/>
    <w:rsid w:val="00D56AF0"/>
    <w:rsid w:val="00D67C02"/>
    <w:rsid w:val="00D97DF9"/>
    <w:rsid w:val="00DA4942"/>
    <w:rsid w:val="00DF603B"/>
    <w:rsid w:val="00E150EB"/>
    <w:rsid w:val="00E5146C"/>
    <w:rsid w:val="00E956A1"/>
    <w:rsid w:val="00EA7836"/>
    <w:rsid w:val="00EE0F51"/>
    <w:rsid w:val="00EE3B44"/>
    <w:rsid w:val="00F011E6"/>
    <w:rsid w:val="00F3406B"/>
    <w:rsid w:val="00F53FDE"/>
    <w:rsid w:val="00F90458"/>
    <w:rsid w:val="00F936A7"/>
    <w:rsid w:val="00FA15C1"/>
    <w:rsid w:val="00FA5B2F"/>
    <w:rsid w:val="00FB19DA"/>
    <w:rsid w:val="00FE5610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7F4B1A"/>
  <w15:chartTrackingRefBased/>
  <w15:docId w15:val="{D15376D8-D0DA-44B9-B2ED-B27B55B5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7836"/>
    <w:pPr>
      <w:tabs>
        <w:tab w:val="left" w:pos="357"/>
        <w:tab w:val="left" w:pos="714"/>
      </w:tabs>
      <w:jc w:val="both"/>
    </w:pPr>
    <w:rPr>
      <w:rFonts w:ascii="Palatino Linotype" w:hAnsi="Palatino Linotype"/>
      <w:sz w:val="22"/>
      <w:szCs w:val="24"/>
    </w:rPr>
  </w:style>
  <w:style w:type="paragraph" w:styleId="Kop1">
    <w:name w:val="heading 1"/>
    <w:basedOn w:val="Standaard"/>
    <w:next w:val="Standaard"/>
    <w:qFormat/>
    <w:rsid w:val="008E07B1"/>
    <w:pPr>
      <w:keepNext/>
      <w:pageBreakBefore/>
      <w:numPr>
        <w:numId w:val="1"/>
      </w:numPr>
      <w:tabs>
        <w:tab w:val="clear" w:pos="357"/>
        <w:tab w:val="clear" w:pos="714"/>
      </w:tabs>
      <w:spacing w:after="560"/>
      <w:ind w:left="0" w:hanging="567"/>
      <w:outlineLvl w:val="0"/>
    </w:pPr>
    <w:rPr>
      <w:rFonts w:cs="Arial"/>
      <w:b/>
      <w:bCs/>
      <w:sz w:val="28"/>
      <w:szCs w:val="28"/>
    </w:rPr>
  </w:style>
  <w:style w:type="paragraph" w:styleId="Kop2">
    <w:name w:val="heading 2"/>
    <w:basedOn w:val="Standaard"/>
    <w:next w:val="Standaard"/>
    <w:qFormat/>
    <w:rsid w:val="008E07B1"/>
    <w:pPr>
      <w:keepNext/>
      <w:numPr>
        <w:ilvl w:val="1"/>
        <w:numId w:val="1"/>
      </w:numPr>
      <w:tabs>
        <w:tab w:val="clear" w:pos="357"/>
        <w:tab w:val="clear" w:pos="714"/>
      </w:tabs>
      <w:spacing w:before="560" w:after="280"/>
      <w:ind w:left="0" w:hanging="567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qFormat/>
    <w:rsid w:val="008E07B1"/>
    <w:pPr>
      <w:keepNext/>
      <w:numPr>
        <w:ilvl w:val="2"/>
        <w:numId w:val="1"/>
      </w:numPr>
      <w:tabs>
        <w:tab w:val="clear" w:pos="357"/>
      </w:tabs>
      <w:spacing w:before="280"/>
      <w:ind w:left="0" w:hanging="709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qFormat/>
    <w:rsid w:val="002F50E6"/>
    <w:pPr>
      <w:keepNext/>
      <w:numPr>
        <w:ilvl w:val="3"/>
        <w:numId w:val="1"/>
      </w:numPr>
      <w:tabs>
        <w:tab w:val="clear" w:pos="357"/>
      </w:tabs>
      <w:spacing w:before="28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rsid w:val="002F50E6"/>
    <w:pPr>
      <w:numPr>
        <w:ilvl w:val="4"/>
        <w:numId w:val="1"/>
      </w:numPr>
      <w:tabs>
        <w:tab w:val="clear" w:pos="357"/>
      </w:tabs>
      <w:spacing w:before="280"/>
      <w:outlineLvl w:val="4"/>
    </w:pPr>
    <w:rPr>
      <w:b/>
      <w:bCs/>
      <w:iCs/>
      <w:sz w:val="16"/>
      <w:szCs w:val="16"/>
    </w:rPr>
  </w:style>
  <w:style w:type="paragraph" w:styleId="Kop6">
    <w:name w:val="heading 6"/>
    <w:basedOn w:val="Standaard"/>
    <w:next w:val="Standaard"/>
    <w:qFormat/>
    <w:rsid w:val="002F50E6"/>
    <w:pPr>
      <w:numPr>
        <w:ilvl w:val="5"/>
        <w:numId w:val="1"/>
      </w:numPr>
      <w:tabs>
        <w:tab w:val="clear" w:pos="357"/>
      </w:tabs>
      <w:spacing w:before="280"/>
      <w:outlineLvl w:val="5"/>
    </w:pPr>
    <w:rPr>
      <w:b/>
      <w:bCs/>
      <w:i/>
      <w:sz w:val="16"/>
      <w:szCs w:val="16"/>
    </w:rPr>
  </w:style>
  <w:style w:type="paragraph" w:styleId="Kop7">
    <w:name w:val="heading 7"/>
    <w:basedOn w:val="Standaard"/>
    <w:next w:val="Standaard"/>
    <w:qFormat/>
    <w:rsid w:val="002F50E6"/>
    <w:pPr>
      <w:numPr>
        <w:ilvl w:val="6"/>
        <w:numId w:val="1"/>
      </w:numPr>
      <w:tabs>
        <w:tab w:val="clear" w:pos="357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F50E6"/>
    <w:pPr>
      <w:numPr>
        <w:ilvl w:val="7"/>
        <w:numId w:val="1"/>
      </w:numPr>
      <w:tabs>
        <w:tab w:val="clear" w:pos="357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F50E6"/>
    <w:pPr>
      <w:numPr>
        <w:ilvl w:val="8"/>
        <w:numId w:val="1"/>
      </w:numPr>
      <w:tabs>
        <w:tab w:val="clear" w:pos="357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LEIDING">
    <w:name w:val="INLEIDING"/>
    <w:basedOn w:val="Standaard"/>
    <w:next w:val="Standaard"/>
    <w:rsid w:val="00566AD4"/>
    <w:pPr>
      <w:keepNext/>
      <w:pageBreakBefore/>
      <w:spacing w:after="560"/>
    </w:pPr>
    <w:rPr>
      <w:b/>
      <w:sz w:val="28"/>
      <w:szCs w:val="28"/>
    </w:rPr>
  </w:style>
  <w:style w:type="table" w:styleId="Tabelraster2">
    <w:name w:val="Table Grid 2"/>
    <w:basedOn w:val="Standaardtabel"/>
    <w:rsid w:val="00F3406B"/>
    <w:pPr>
      <w:tabs>
        <w:tab w:val="left" w:pos="357"/>
        <w:tab w:val="left" w:pos="714"/>
      </w:tabs>
      <w:spacing w:after="40"/>
      <w:jc w:val="right"/>
    </w:pPr>
    <w:rPr>
      <w:rFonts w:ascii="Verdana" w:hAnsi="Verdana"/>
      <w:sz w:val="16"/>
    </w:rPr>
    <w:tblPr/>
    <w:tcPr>
      <w:shd w:val="clear" w:color="auto" w:fill="auto"/>
      <w:vAlign w:val="center"/>
    </w:tcPr>
    <w:tblStylePr w:type="firstRow">
      <w:rPr>
        <w:rFonts w:ascii="DengXian" w:hAnsi="DengXian"/>
        <w:b/>
        <w:bCs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DengXian" w:hAnsi="DengXian"/>
        <w:b w:val="0"/>
        <w:bCs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rFonts w:ascii="DengXian" w:hAnsi="DengXian"/>
        <w:b w:val="0"/>
        <w:bCs/>
        <w:sz w:val="16"/>
      </w:rPr>
    </w:tblStylePr>
    <w:tblStylePr w:type="lastCol">
      <w:rPr>
        <w:rFonts w:ascii="DengXian" w:hAnsi="DengXian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HOUD">
    <w:name w:val="INHOUD"/>
    <w:basedOn w:val="Standaard"/>
    <w:next w:val="Standaard"/>
    <w:rsid w:val="00566AD4"/>
    <w:pPr>
      <w:spacing w:after="280"/>
    </w:pPr>
    <w:rPr>
      <w:b/>
      <w:sz w:val="28"/>
      <w:szCs w:val="28"/>
    </w:rPr>
  </w:style>
  <w:style w:type="paragraph" w:styleId="Voettekst">
    <w:name w:val="footer"/>
    <w:basedOn w:val="Standaard"/>
    <w:semiHidden/>
    <w:rsid w:val="00812752"/>
    <w:pPr>
      <w:tabs>
        <w:tab w:val="clear" w:pos="357"/>
        <w:tab w:val="clear" w:pos="714"/>
        <w:tab w:val="center" w:pos="4536"/>
        <w:tab w:val="right" w:pos="8222"/>
      </w:tabs>
    </w:pPr>
    <w:rPr>
      <w:sz w:val="16"/>
      <w:szCs w:val="18"/>
    </w:rPr>
  </w:style>
  <w:style w:type="paragraph" w:styleId="Inhopg1">
    <w:name w:val="toc 1"/>
    <w:basedOn w:val="Standaard"/>
    <w:next w:val="Standaard"/>
    <w:autoRedefine/>
    <w:semiHidden/>
    <w:rsid w:val="00A75EAC"/>
    <w:pPr>
      <w:tabs>
        <w:tab w:val="clear" w:pos="357"/>
        <w:tab w:val="clear" w:pos="714"/>
        <w:tab w:val="left" w:pos="284"/>
        <w:tab w:val="left" w:pos="567"/>
        <w:tab w:val="left" w:pos="851"/>
        <w:tab w:val="right" w:leader="dot" w:pos="8210"/>
      </w:tabs>
      <w:spacing w:before="280"/>
    </w:pPr>
    <w:rPr>
      <w:rFonts w:cs="Arial"/>
      <w:b/>
      <w:noProof/>
      <w:szCs w:val="18"/>
      <w:lang w:val="nl"/>
    </w:rPr>
  </w:style>
  <w:style w:type="character" w:styleId="Paginanummer">
    <w:name w:val="page number"/>
    <w:semiHidden/>
    <w:rsid w:val="00A75EAC"/>
    <w:rPr>
      <w:rFonts w:ascii="Verdana" w:hAnsi="Verdana"/>
      <w:sz w:val="16"/>
      <w:szCs w:val="18"/>
    </w:rPr>
  </w:style>
  <w:style w:type="paragraph" w:styleId="Lijstopsomteken">
    <w:name w:val="List Bullet"/>
    <w:basedOn w:val="Standaard"/>
    <w:rsid w:val="00210D19"/>
    <w:pPr>
      <w:numPr>
        <w:numId w:val="2"/>
      </w:numPr>
      <w:tabs>
        <w:tab w:val="left" w:pos="1072"/>
        <w:tab w:val="left" w:pos="1429"/>
        <w:tab w:val="left" w:pos="1786"/>
      </w:tabs>
    </w:pPr>
  </w:style>
  <w:style w:type="paragraph" w:styleId="Lijstopsomteken2">
    <w:name w:val="List Bullet 2"/>
    <w:basedOn w:val="Standaard"/>
    <w:rsid w:val="00210D19"/>
    <w:pPr>
      <w:numPr>
        <w:numId w:val="3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nummering">
    <w:name w:val="List Number"/>
    <w:basedOn w:val="Standaard"/>
    <w:rsid w:val="00210D19"/>
    <w:pPr>
      <w:numPr>
        <w:numId w:val="7"/>
      </w:numPr>
      <w:tabs>
        <w:tab w:val="clear" w:pos="714"/>
        <w:tab w:val="left" w:pos="1072"/>
        <w:tab w:val="left" w:pos="1429"/>
        <w:tab w:val="left" w:pos="1786"/>
      </w:tabs>
    </w:pPr>
  </w:style>
  <w:style w:type="character" w:styleId="Regelnummer">
    <w:name w:val="line number"/>
    <w:basedOn w:val="Standaardalinea-lettertype"/>
    <w:semiHidden/>
    <w:rsid w:val="00A75EAC"/>
  </w:style>
  <w:style w:type="paragraph" w:customStyle="1" w:styleId="Subtitel">
    <w:name w:val="Subtitel"/>
    <w:basedOn w:val="Standaard"/>
    <w:qFormat/>
    <w:rsid w:val="000A0863"/>
    <w:pPr>
      <w:tabs>
        <w:tab w:val="clear" w:pos="357"/>
        <w:tab w:val="clear" w:pos="714"/>
      </w:tabs>
      <w:ind w:left="2155" w:right="1531"/>
    </w:pPr>
    <w:rPr>
      <w:b/>
      <w:sz w:val="20"/>
      <w:szCs w:val="20"/>
    </w:rPr>
  </w:style>
  <w:style w:type="paragraph" w:styleId="Titel">
    <w:name w:val="Title"/>
    <w:basedOn w:val="Standaard"/>
    <w:qFormat/>
    <w:rsid w:val="003C0055"/>
    <w:pPr>
      <w:tabs>
        <w:tab w:val="clear" w:pos="357"/>
        <w:tab w:val="clear" w:pos="714"/>
      </w:tabs>
      <w:spacing w:before="1985"/>
      <w:ind w:left="2155" w:right="1531"/>
    </w:pPr>
    <w:rPr>
      <w:rFonts w:cs="Arial"/>
      <w:b/>
      <w:bCs/>
      <w:kern w:val="28"/>
      <w:sz w:val="28"/>
      <w:szCs w:val="32"/>
    </w:rPr>
  </w:style>
  <w:style w:type="paragraph" w:customStyle="1" w:styleId="Colofon">
    <w:name w:val="Colofon"/>
    <w:basedOn w:val="Standaard"/>
    <w:semiHidden/>
    <w:rsid w:val="00A75EAC"/>
    <w:pPr>
      <w:framePr w:w="2693" w:h="3062" w:hSpace="181" w:wrap="around" w:vAnchor="page" w:hAnchor="page" w:x="7656" w:y="13609"/>
      <w:shd w:val="solid" w:color="FFFFFF" w:fill="FFFFFF"/>
      <w:tabs>
        <w:tab w:val="clear" w:pos="357"/>
        <w:tab w:val="clear" w:pos="714"/>
        <w:tab w:val="left" w:pos="284"/>
        <w:tab w:val="left" w:pos="567"/>
        <w:tab w:val="left" w:pos="851"/>
      </w:tabs>
      <w:spacing w:line="210" w:lineRule="atLeast"/>
    </w:pPr>
    <w:rPr>
      <w:sz w:val="14"/>
      <w:szCs w:val="14"/>
      <w:lang w:val="nl" w:eastAsia="en-US"/>
    </w:rPr>
  </w:style>
  <w:style w:type="paragraph" w:customStyle="1" w:styleId="Colofon-Titel">
    <w:name w:val="Colofon - Titel"/>
    <w:basedOn w:val="Colofon"/>
    <w:semiHidden/>
    <w:rsid w:val="00566AD4"/>
    <w:pPr>
      <w:framePr w:wrap="around" w:x="2061" w:y="10625"/>
      <w:spacing w:after="560" w:line="280" w:lineRule="atLeast"/>
    </w:pPr>
    <w:rPr>
      <w:b/>
      <w:sz w:val="20"/>
      <w:szCs w:val="24"/>
    </w:rPr>
  </w:style>
  <w:style w:type="table" w:styleId="Professioneletabel">
    <w:name w:val="Table Professional"/>
    <w:basedOn w:val="Standaardtabel"/>
    <w:semiHidden/>
    <w:rsid w:val="00A75EAC"/>
    <w:pPr>
      <w:tabs>
        <w:tab w:val="left" w:pos="357"/>
        <w:tab w:val="left" w:pos="714"/>
      </w:tabs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ijst5">
    <w:name w:val="Table List 5"/>
    <w:basedOn w:val="Standaardtabel"/>
    <w:semiHidden/>
    <w:rsid w:val="00A75EAC"/>
    <w:pPr>
      <w:tabs>
        <w:tab w:val="left" w:pos="357"/>
        <w:tab w:val="left" w:pos="714"/>
      </w:tabs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A75EAC"/>
    <w:pPr>
      <w:tabs>
        <w:tab w:val="left" w:pos="357"/>
        <w:tab w:val="left" w:pos="714"/>
      </w:tabs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right w:val="single" w:sz="6" w:space="0" w:color="000000"/>
        <w:insideV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raster">
    <w:name w:val="Table Grid"/>
    <w:basedOn w:val="Standaardtabel"/>
    <w:rsid w:val="00F3406B"/>
    <w:pPr>
      <w:spacing w:after="40"/>
    </w:pPr>
    <w:rPr>
      <w:rFonts w:ascii="Verdana" w:hAnsi="Verdana"/>
      <w:sz w:val="16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styleId="Tabelraster1">
    <w:name w:val="Table Grid 1"/>
    <w:basedOn w:val="Standaardtabel"/>
    <w:rsid w:val="00F3406B"/>
    <w:pPr>
      <w:spacing w:after="40"/>
    </w:pPr>
    <w:rPr>
      <w:rFonts w:ascii="Verdana" w:hAnsi="Verdana"/>
      <w:sz w:val="16"/>
      <w:szCs w:val="16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lastRow">
      <w:rPr>
        <w:rFonts w:ascii="DengXian" w:hAnsi="DengXian"/>
        <w:i w:val="0"/>
        <w:i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DengXian" w:hAnsi="DengXian"/>
        <w:i w:val="0"/>
        <w:i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F3406B"/>
    <w:pPr>
      <w:spacing w:after="40"/>
    </w:pPr>
    <w:rPr>
      <w:rFonts w:ascii="Verdana" w:hAnsi="Verdana"/>
      <w:sz w:val="16"/>
    </w:rPr>
    <w:tblPr>
      <w:tblBorders>
        <w:top w:val="single" w:sz="4" w:space="0" w:color="000000"/>
        <w:left w:val="single" w:sz="4" w:space="0" w:color="C0C0C0"/>
        <w:bottom w:val="single" w:sz="4" w:space="0" w:color="000000"/>
        <w:right w:val="single" w:sz="4" w:space="0" w:color="C0C0C0"/>
        <w:insideH w:val="single" w:sz="4" w:space="0" w:color="000000"/>
        <w:insideV w:val="single" w:sz="4" w:space="0" w:color="C0C0C0"/>
      </w:tblBorders>
    </w:tblPr>
    <w:tcPr>
      <w:shd w:val="clear" w:color="auto" w:fill="auto"/>
      <w:vAlign w:val="center"/>
    </w:tcPr>
    <w:tblStylePr w:type="firstRow">
      <w:rPr>
        <w:rFonts w:ascii="DengXian" w:hAnsi="DengXian"/>
        <w:b/>
        <w:sz w:val="16"/>
      </w:rPr>
      <w:tblPr/>
      <w:tcPr>
        <w:tcBorders>
          <w:top w:val="single" w:sz="4" w:space="0" w:color="000000"/>
          <w:left w:val="single" w:sz="4" w:space="0" w:color="C0C0C0"/>
          <w:bottom w:val="nil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  <w:shd w:val="clear" w:color="FFFF00" w:fill="auto"/>
      </w:tcPr>
    </w:tblStylePr>
    <w:tblStylePr w:type="lastRow">
      <w:rPr>
        <w:rFonts w:ascii="DengXian" w:hAnsi="DengXian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DengXian" w:hAnsi="DengXian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A75EAC"/>
    <w:pPr>
      <w:tabs>
        <w:tab w:val="left" w:pos="357"/>
        <w:tab w:val="left" w:pos="714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8E07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E07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936A7"/>
    <w:pPr>
      <w:tabs>
        <w:tab w:val="clear" w:pos="357"/>
        <w:tab w:val="clear" w:pos="714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936A7"/>
    <w:rPr>
      <w:rFonts w:ascii="Verdana" w:hAnsi="Verdana"/>
      <w:sz w:val="18"/>
      <w:szCs w:val="24"/>
    </w:rPr>
  </w:style>
  <w:style w:type="paragraph" w:styleId="Lijstalinea">
    <w:name w:val="List Paragraph"/>
    <w:basedOn w:val="Standaard"/>
    <w:uiPriority w:val="34"/>
    <w:qFormat/>
    <w:rsid w:val="00BE487E"/>
    <w:pPr>
      <w:tabs>
        <w:tab w:val="clear" w:pos="357"/>
        <w:tab w:val="clear" w:pos="714"/>
      </w:tabs>
      <w:ind w:left="708"/>
    </w:pPr>
    <w:rPr>
      <w:rFonts w:ascii="Times New Roman" w:hAnsi="Times New Roman"/>
      <w:szCs w:val="22"/>
    </w:rPr>
  </w:style>
  <w:style w:type="paragraph" w:styleId="Bijschrift">
    <w:name w:val="caption"/>
    <w:basedOn w:val="Standaard"/>
    <w:next w:val="Standaard"/>
    <w:qFormat/>
    <w:rsid w:val="00EA7836"/>
    <w:pPr>
      <w:tabs>
        <w:tab w:val="clear" w:pos="357"/>
        <w:tab w:val="clear" w:pos="714"/>
      </w:tabs>
      <w:suppressAutoHyphens/>
      <w:spacing w:line="264" w:lineRule="auto"/>
    </w:pPr>
    <w:rPr>
      <w:b/>
      <w:bCs/>
      <w:sz w:val="20"/>
      <w:szCs w:val="20"/>
      <w:lang w:val="en-GB" w:eastAsia="ar-SA"/>
    </w:rPr>
  </w:style>
  <w:style w:type="character" w:styleId="Verwijzingopmerking">
    <w:name w:val="annotation reference"/>
    <w:uiPriority w:val="99"/>
    <w:semiHidden/>
    <w:unhideWhenUsed/>
    <w:rsid w:val="000F64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642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0F6429"/>
    <w:rPr>
      <w:rFonts w:ascii="Palatino Linotype" w:hAnsi="Palatino Linotype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642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F6429"/>
    <w:rPr>
      <w:rFonts w:ascii="Palatino Linotype" w:hAnsi="Palatino Linotype"/>
      <w:b/>
      <w:bCs/>
      <w:lang w:val="nl-NL" w:eastAsia="nl-NL"/>
    </w:rPr>
  </w:style>
  <w:style w:type="paragraph" w:styleId="Geenafstand">
    <w:name w:val="No Spacing"/>
    <w:uiPriority w:val="1"/>
    <w:qFormat/>
    <w:rsid w:val="00C40B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jablonen\cinopsjablonen\cinop%20advies\Rapport%20enkelzijdig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enkelzijdig</Template>
  <TotalTime>3</TotalTime>
  <Pages>3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CINOP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EVliet</dc:creator>
  <cp:keywords/>
  <dc:description/>
  <cp:lastModifiedBy>Wil Bom</cp:lastModifiedBy>
  <cp:revision>5</cp:revision>
  <cp:lastPrinted>2007-04-03T09:49:00Z</cp:lastPrinted>
  <dcterms:created xsi:type="dcterms:W3CDTF">2018-04-12T09:45:00Z</dcterms:created>
  <dcterms:modified xsi:type="dcterms:W3CDTF">2021-10-22T15:38:00Z</dcterms:modified>
</cp:coreProperties>
</file>